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F0E64" w14:textId="77777777" w:rsidR="007D1711" w:rsidRPr="00F33195" w:rsidRDefault="007D1711" w:rsidP="007D1711">
      <w:pPr>
        <w:spacing w:before="120" w:after="120"/>
        <w:rPr>
          <w:b/>
          <w:color w:val="FFFFFF"/>
          <w:lang w:val="de-CH"/>
        </w:rPr>
      </w:pPr>
    </w:p>
    <w:p w14:paraId="63445262" w14:textId="5165CED3" w:rsidR="007D1711" w:rsidRPr="007D1711" w:rsidRDefault="008A692F" w:rsidP="007D1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Walter Benjamin Kolleg</w:t>
      </w:r>
    </w:p>
    <w:p w14:paraId="6520CADD" w14:textId="1EF8CD82" w:rsidR="00437A4D" w:rsidRDefault="008A692F" w:rsidP="007D1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Interdisziplinäres Forschungs- und Nachwuchsnetzwerk</w:t>
      </w:r>
      <w:r w:rsidR="00731B7E">
        <w:rPr>
          <w:b/>
          <w:sz w:val="28"/>
          <w:szCs w:val="28"/>
        </w:rPr>
        <w:t xml:space="preserve"> |</w:t>
      </w:r>
      <w:r>
        <w:rPr>
          <w:b/>
          <w:sz w:val="28"/>
          <w:szCs w:val="28"/>
        </w:rPr>
        <w:t xml:space="preserve"> IFN</w:t>
      </w:r>
    </w:p>
    <w:p w14:paraId="79927121" w14:textId="5F20138E" w:rsidR="00731B7E" w:rsidRPr="00A82077" w:rsidRDefault="00731B7E" w:rsidP="007D1711">
      <w:pPr>
        <w:jc w:val="center"/>
        <w:rPr>
          <w:b/>
          <w:sz w:val="28"/>
          <w:szCs w:val="28"/>
          <w:lang w:val="en-US"/>
        </w:rPr>
      </w:pPr>
      <w:r w:rsidRPr="00A82077">
        <w:rPr>
          <w:b/>
          <w:sz w:val="28"/>
          <w:szCs w:val="28"/>
          <w:lang w:val="en-US"/>
        </w:rPr>
        <w:t xml:space="preserve">Graduate School of the </w:t>
      </w:r>
      <w:proofErr w:type="spellStart"/>
      <w:r w:rsidR="00A82077" w:rsidRPr="00A82077">
        <w:rPr>
          <w:b/>
          <w:sz w:val="28"/>
          <w:szCs w:val="28"/>
          <w:lang w:val="en-US"/>
        </w:rPr>
        <w:t>Arets</w:t>
      </w:r>
      <w:proofErr w:type="spellEnd"/>
      <w:r w:rsidR="00A82077" w:rsidRPr="00A82077">
        <w:rPr>
          <w:b/>
          <w:sz w:val="28"/>
          <w:szCs w:val="28"/>
          <w:lang w:val="en-US"/>
        </w:rPr>
        <w:t xml:space="preserve"> and </w:t>
      </w:r>
      <w:r w:rsidRPr="00A82077">
        <w:rPr>
          <w:b/>
          <w:sz w:val="28"/>
          <w:szCs w:val="28"/>
          <w:lang w:val="en-US"/>
        </w:rPr>
        <w:t>Humanities | GS</w:t>
      </w:r>
      <w:r w:rsidR="00A82077" w:rsidRPr="00A82077">
        <w:rPr>
          <w:b/>
          <w:sz w:val="28"/>
          <w:szCs w:val="28"/>
          <w:lang w:val="en-US"/>
        </w:rPr>
        <w:t>A</w:t>
      </w:r>
      <w:r w:rsidRPr="00A82077">
        <w:rPr>
          <w:b/>
          <w:sz w:val="28"/>
          <w:szCs w:val="28"/>
          <w:lang w:val="en-US"/>
        </w:rPr>
        <w:t>H</w:t>
      </w:r>
    </w:p>
    <w:p w14:paraId="6B926946" w14:textId="38DA3ADB" w:rsidR="00741839" w:rsidRPr="00A82077" w:rsidRDefault="00741839" w:rsidP="00741839">
      <w:pPr>
        <w:widowControl w:val="0"/>
        <w:autoSpaceDE w:val="0"/>
        <w:autoSpaceDN w:val="0"/>
        <w:adjustRightInd w:val="0"/>
        <w:rPr>
          <w:lang w:val="en-US"/>
        </w:rPr>
      </w:pPr>
    </w:p>
    <w:p w14:paraId="47DFE7FE" w14:textId="2363DD72" w:rsidR="005864CA" w:rsidRDefault="005864CA" w:rsidP="005864CA">
      <w:pPr>
        <w:jc w:val="center"/>
        <w:rPr>
          <w:b/>
          <w:sz w:val="24"/>
          <w:szCs w:val="24"/>
        </w:rPr>
      </w:pPr>
      <w:r w:rsidRPr="005864CA">
        <w:rPr>
          <w:b/>
          <w:sz w:val="24"/>
          <w:szCs w:val="24"/>
        </w:rPr>
        <w:t xml:space="preserve">Eingabeformular </w:t>
      </w:r>
      <w:r w:rsidR="008A692F">
        <w:rPr>
          <w:b/>
          <w:sz w:val="24"/>
          <w:szCs w:val="24"/>
        </w:rPr>
        <w:t>für Beiträge Veranstaltungen, Tagungen</w:t>
      </w:r>
    </w:p>
    <w:p w14:paraId="1F1A7465" w14:textId="77777777" w:rsidR="005864CA" w:rsidRDefault="005864CA" w:rsidP="005864CA">
      <w:pPr>
        <w:rPr>
          <w:sz w:val="24"/>
          <w:szCs w:val="24"/>
        </w:rPr>
      </w:pPr>
    </w:p>
    <w:p w14:paraId="7B8B3E96" w14:textId="03680443" w:rsidR="008A692F" w:rsidRDefault="000442B3" w:rsidP="009E35BD">
      <w:r>
        <w:t>Reichen Sie d</w:t>
      </w:r>
      <w:r w:rsidR="008A692F">
        <w:t>as Gesuch</w:t>
      </w:r>
      <w:r w:rsidR="005864CA">
        <w:t xml:space="preserve"> in elektronischer Form</w:t>
      </w:r>
      <w:r>
        <w:t xml:space="preserve"> als PDF </w:t>
      </w:r>
      <w:r w:rsidR="00731B7E">
        <w:t>([</w:t>
      </w:r>
      <w:proofErr w:type="spellStart"/>
      <w:r w:rsidR="00731B7E">
        <w:t>nachname</w:t>
      </w:r>
      <w:proofErr w:type="spellEnd"/>
      <w:r w:rsidR="00731B7E">
        <w:t>]_</w:t>
      </w:r>
      <w:proofErr w:type="spellStart"/>
      <w:r w:rsidR="00731B7E">
        <w:t>ifn_tagung</w:t>
      </w:r>
      <w:proofErr w:type="spellEnd"/>
      <w:r w:rsidR="00731B7E">
        <w:t xml:space="preserve">_[Datum Eingabe] </w:t>
      </w:r>
      <w:r w:rsidR="008A692F">
        <w:t>bei</w:t>
      </w:r>
      <w:r w:rsidR="005864CA">
        <w:t xml:space="preserve"> </w:t>
      </w:r>
      <w:r w:rsidR="008A692F">
        <w:t xml:space="preserve">Dr. Mike Toggweiler ein </w:t>
      </w:r>
      <w:r w:rsidR="005864CA">
        <w:t>(</w:t>
      </w:r>
      <w:hyperlink r:id="rId7" w:history="1">
        <w:r w:rsidR="00A82077" w:rsidRPr="009D3942">
          <w:rPr>
            <w:rStyle w:val="Hyperlink"/>
          </w:rPr>
          <w:t>mike.toggweiler@unibe.ch)</w:t>
        </w:r>
      </w:hyperlink>
      <w:r w:rsidR="005864CA">
        <w:t>.</w:t>
      </w:r>
    </w:p>
    <w:p w14:paraId="0CE3F96F" w14:textId="77777777" w:rsidR="008A692F" w:rsidRDefault="008A692F" w:rsidP="009E35BD"/>
    <w:p w14:paraId="26229419" w14:textId="041E4BA1" w:rsidR="00E3235C" w:rsidRDefault="009E35BD" w:rsidP="009E35BD">
      <w:r>
        <w:t>Wir bestätigen Ihnen de</w:t>
      </w:r>
      <w:r w:rsidR="000442B3">
        <w:t xml:space="preserve">n Eingang des </w:t>
      </w:r>
      <w:r w:rsidR="008A692F">
        <w:t>Antrags. Die IFN</w:t>
      </w:r>
      <w:r>
        <w:t>-Kommission be</w:t>
      </w:r>
      <w:r w:rsidR="00B74BDF">
        <w:t xml:space="preserve">handelt Ihr Gesuch in der </w:t>
      </w:r>
      <w:r>
        <w:t>nächsten Sitzung und informiert Sie über die Entscheidung.</w:t>
      </w:r>
    </w:p>
    <w:p w14:paraId="1749FFB8" w14:textId="77777777" w:rsidR="008A692F" w:rsidRDefault="008A692F" w:rsidP="009E35BD"/>
    <w:p w14:paraId="19481E0E" w14:textId="1B2C8DD6" w:rsidR="008A692F" w:rsidRPr="008A692F" w:rsidRDefault="008A692F" w:rsidP="009E35BD">
      <w:pPr>
        <w:rPr>
          <w:b/>
        </w:rPr>
      </w:pPr>
      <w:r w:rsidRPr="008A692F">
        <w:rPr>
          <w:b/>
        </w:rPr>
        <w:t>Eingabefristen: Ende Februar für Veranstaltungen ab dem folgenden Juni und Ende September für Veranstaltungen ab dem folgenden Januar.</w:t>
      </w:r>
    </w:p>
    <w:p w14:paraId="109635CD" w14:textId="77777777" w:rsidR="008A692F" w:rsidRDefault="008A692F" w:rsidP="009E35BD"/>
    <w:p w14:paraId="6D9AA8FA" w14:textId="4EFA2A1B" w:rsidR="008A692F" w:rsidRPr="008A692F" w:rsidRDefault="008A692F" w:rsidP="009E35BD">
      <w:pPr>
        <w:rPr>
          <w:b/>
        </w:rPr>
      </w:pPr>
      <w:r w:rsidRPr="008A692F">
        <w:rPr>
          <w:b/>
        </w:rPr>
        <w:t>Umfang des Antrags: Bitte beachten Sie, dass der Antrag nicht m</w:t>
      </w:r>
      <w:r w:rsidR="00223213">
        <w:rPr>
          <w:b/>
        </w:rPr>
        <w:t>ehr als 4 Seiten umfassen darf.</w:t>
      </w:r>
    </w:p>
    <w:p w14:paraId="24E85AD2" w14:textId="77777777" w:rsidR="009E35BD" w:rsidRDefault="009E35BD" w:rsidP="005864CA"/>
    <w:p w14:paraId="00F0ECC1" w14:textId="20E4C4A8" w:rsidR="009E35BD" w:rsidRDefault="009E35BD" w:rsidP="005864CA">
      <w:pPr>
        <w:rPr>
          <w:b/>
          <w:sz w:val="28"/>
          <w:szCs w:val="28"/>
        </w:rPr>
      </w:pPr>
      <w:r w:rsidRPr="009E35BD">
        <w:rPr>
          <w:b/>
          <w:sz w:val="28"/>
          <w:szCs w:val="28"/>
        </w:rPr>
        <w:t>A</w:t>
      </w:r>
      <w:r w:rsidRPr="009E35BD">
        <w:rPr>
          <w:b/>
          <w:sz w:val="28"/>
          <w:szCs w:val="28"/>
        </w:rPr>
        <w:tab/>
        <w:t>Informationen über die</w:t>
      </w:r>
      <w:r w:rsidR="008A692F">
        <w:rPr>
          <w:b/>
          <w:sz w:val="28"/>
          <w:szCs w:val="28"/>
        </w:rPr>
        <w:t>/den</w:t>
      </w:r>
      <w:r w:rsidRPr="009E35BD">
        <w:rPr>
          <w:b/>
          <w:sz w:val="28"/>
          <w:szCs w:val="28"/>
        </w:rPr>
        <w:t xml:space="preserve"> Gesuchsteller</w:t>
      </w:r>
    </w:p>
    <w:p w14:paraId="5A81B775" w14:textId="77777777" w:rsidR="009E35BD" w:rsidRDefault="009E35BD" w:rsidP="005864CA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6343"/>
      </w:tblGrid>
      <w:tr w:rsidR="009E35BD" w:rsidRPr="008D6BD2" w14:paraId="6E3F26B9" w14:textId="77777777" w:rsidTr="00BC326D">
        <w:tc>
          <w:tcPr>
            <w:tcW w:w="9003" w:type="dxa"/>
            <w:gridSpan w:val="2"/>
            <w:shd w:val="clear" w:color="auto" w:fill="C0C0C0"/>
            <w:vAlign w:val="center"/>
          </w:tcPr>
          <w:p w14:paraId="5CE8E8FD" w14:textId="6E097A10" w:rsidR="009E35BD" w:rsidRPr="008D6BD2" w:rsidRDefault="005D063D" w:rsidP="00BC326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Gesuchsteller</w:t>
            </w:r>
          </w:p>
        </w:tc>
      </w:tr>
      <w:tr w:rsidR="00731B7E" w14:paraId="06955F7C" w14:textId="77777777" w:rsidTr="00A82077">
        <w:tc>
          <w:tcPr>
            <w:tcW w:w="2660" w:type="dxa"/>
            <w:vAlign w:val="center"/>
          </w:tcPr>
          <w:p w14:paraId="0C575072" w14:textId="12A1E946" w:rsidR="00D43F6F" w:rsidRDefault="00D43F6F" w:rsidP="00BC326D">
            <w:pPr>
              <w:pStyle w:val="UBFliesstext"/>
              <w:spacing w:line="240" w:lineRule="auto"/>
            </w:pPr>
            <w:r>
              <w:rPr>
                <w:b/>
              </w:rPr>
              <w:t>Institut</w:t>
            </w:r>
            <w:r w:rsidR="00817913">
              <w:rPr>
                <w:b/>
              </w:rPr>
              <w:t>(e)</w:t>
            </w:r>
          </w:p>
        </w:tc>
        <w:tc>
          <w:tcPr>
            <w:tcW w:w="6343" w:type="dxa"/>
            <w:vAlign w:val="center"/>
          </w:tcPr>
          <w:p w14:paraId="7C6695FF" w14:textId="205C3483" w:rsidR="00D43F6F" w:rsidRDefault="00D43F6F" w:rsidP="00BC326D">
            <w:pPr>
              <w:pStyle w:val="UBFliesstext"/>
              <w:spacing w:line="240" w:lineRule="auto"/>
            </w:pPr>
          </w:p>
        </w:tc>
      </w:tr>
      <w:tr w:rsidR="00731B7E" w14:paraId="0441A354" w14:textId="77777777" w:rsidTr="00A82077">
        <w:tc>
          <w:tcPr>
            <w:tcW w:w="2660" w:type="dxa"/>
            <w:vAlign w:val="center"/>
          </w:tcPr>
          <w:p w14:paraId="29B66929" w14:textId="48783603" w:rsidR="00AC41A9" w:rsidRDefault="00AC41A9" w:rsidP="00731B7E">
            <w:pPr>
              <w:pStyle w:val="UBFliesstext"/>
              <w:spacing w:line="240" w:lineRule="auto"/>
              <w:rPr>
                <w:b/>
              </w:rPr>
            </w:pPr>
            <w:r w:rsidRPr="00731B7E">
              <w:rPr>
                <w:b/>
              </w:rPr>
              <w:t>Programm</w:t>
            </w:r>
            <w:r w:rsidR="00686AD5">
              <w:rPr>
                <w:b/>
              </w:rPr>
              <w:t xml:space="preserve"> </w:t>
            </w:r>
            <w:r w:rsidR="00731B7E">
              <w:rPr>
                <w:b/>
              </w:rPr>
              <w:t>an der GS</w:t>
            </w:r>
            <w:r w:rsidR="00A82077">
              <w:rPr>
                <w:b/>
              </w:rPr>
              <w:t>A</w:t>
            </w:r>
            <w:r w:rsidR="00731B7E">
              <w:rPr>
                <w:b/>
              </w:rPr>
              <w:t xml:space="preserve">H </w:t>
            </w:r>
            <w:r w:rsidR="00731B7E" w:rsidRPr="00731B7E">
              <w:rPr>
                <w:sz w:val="16"/>
                <w:szCs w:val="16"/>
              </w:rPr>
              <w:t>(</w:t>
            </w:r>
            <w:r w:rsidR="00731B7E">
              <w:rPr>
                <w:sz w:val="16"/>
                <w:szCs w:val="16"/>
              </w:rPr>
              <w:t>„</w:t>
            </w:r>
            <w:r w:rsidR="00731B7E" w:rsidRPr="00731B7E">
              <w:rPr>
                <w:sz w:val="16"/>
                <w:szCs w:val="16"/>
              </w:rPr>
              <w:t>IFN</w:t>
            </w:r>
            <w:r w:rsidR="00731B7E">
              <w:rPr>
                <w:sz w:val="16"/>
                <w:szCs w:val="16"/>
              </w:rPr>
              <w:t>“</w:t>
            </w:r>
            <w:r w:rsidR="00731B7E" w:rsidRPr="00731B7E">
              <w:rPr>
                <w:sz w:val="16"/>
                <w:szCs w:val="16"/>
              </w:rPr>
              <w:t xml:space="preserve"> </w:t>
            </w:r>
            <w:r w:rsidR="00731B7E">
              <w:rPr>
                <w:sz w:val="16"/>
                <w:szCs w:val="16"/>
              </w:rPr>
              <w:t xml:space="preserve">für </w:t>
            </w:r>
            <w:r w:rsidR="00731B7E" w:rsidRPr="00731B7E">
              <w:rPr>
                <w:sz w:val="16"/>
                <w:szCs w:val="16"/>
              </w:rPr>
              <w:t xml:space="preserve">Junior </w:t>
            </w:r>
            <w:r w:rsidR="00731B7E">
              <w:rPr>
                <w:sz w:val="16"/>
                <w:szCs w:val="16"/>
              </w:rPr>
              <w:t>F</w:t>
            </w:r>
            <w:r w:rsidR="00731B7E" w:rsidRPr="00731B7E">
              <w:rPr>
                <w:sz w:val="16"/>
                <w:szCs w:val="16"/>
              </w:rPr>
              <w:t>ellows)</w:t>
            </w:r>
          </w:p>
        </w:tc>
        <w:tc>
          <w:tcPr>
            <w:tcW w:w="6343" w:type="dxa"/>
            <w:vAlign w:val="center"/>
          </w:tcPr>
          <w:p w14:paraId="55ED1B6A" w14:textId="77777777" w:rsidR="00AC41A9" w:rsidRDefault="00AC41A9" w:rsidP="00BC326D">
            <w:pPr>
              <w:pStyle w:val="UBFliesstext"/>
              <w:spacing w:line="240" w:lineRule="auto"/>
            </w:pPr>
          </w:p>
        </w:tc>
      </w:tr>
      <w:tr w:rsidR="009E35BD" w:rsidRPr="008D6BD2" w14:paraId="6F6A5066" w14:textId="77777777" w:rsidTr="00BC326D">
        <w:tc>
          <w:tcPr>
            <w:tcW w:w="9003" w:type="dxa"/>
            <w:gridSpan w:val="2"/>
            <w:shd w:val="clear" w:color="auto" w:fill="C0C0C0"/>
            <w:vAlign w:val="center"/>
          </w:tcPr>
          <w:p w14:paraId="2B7CD7AA" w14:textId="77777777" w:rsidR="009E35BD" w:rsidRPr="008D6BD2" w:rsidRDefault="009E35BD" w:rsidP="00BC326D">
            <w:pPr>
              <w:pStyle w:val="UBFliesstext"/>
              <w:spacing w:line="240" w:lineRule="auto"/>
              <w:rPr>
                <w:b/>
              </w:rPr>
            </w:pPr>
            <w:r w:rsidRPr="008D6BD2">
              <w:rPr>
                <w:b/>
              </w:rPr>
              <w:t>Korrespondenzadresse</w:t>
            </w:r>
          </w:p>
        </w:tc>
      </w:tr>
      <w:tr w:rsidR="00731B7E" w:rsidRPr="008D6BD2" w14:paraId="3B6BB18F" w14:textId="77777777" w:rsidTr="00A82077">
        <w:tc>
          <w:tcPr>
            <w:tcW w:w="2660" w:type="dxa"/>
            <w:vAlign w:val="center"/>
          </w:tcPr>
          <w:p w14:paraId="5C9B495F" w14:textId="7A3F23DE" w:rsidR="00D43F6F" w:rsidRPr="008D6BD2" w:rsidRDefault="005D063D" w:rsidP="00BC326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6343" w:type="dxa"/>
            <w:vAlign w:val="center"/>
          </w:tcPr>
          <w:p w14:paraId="5F6B88CB" w14:textId="588D2FD4" w:rsidR="00D43F6F" w:rsidRPr="008D6BD2" w:rsidRDefault="00D43F6F" w:rsidP="00BC326D">
            <w:pPr>
              <w:pStyle w:val="UBFliesstext"/>
              <w:spacing w:line="240" w:lineRule="auto"/>
              <w:rPr>
                <w:b/>
              </w:rPr>
            </w:pPr>
          </w:p>
        </w:tc>
      </w:tr>
      <w:tr w:rsidR="00731B7E" w14:paraId="0A607D61" w14:textId="77777777" w:rsidTr="00A82077">
        <w:tc>
          <w:tcPr>
            <w:tcW w:w="2660" w:type="dxa"/>
            <w:vAlign w:val="center"/>
          </w:tcPr>
          <w:p w14:paraId="4BEBFF9F" w14:textId="3CCA60C8" w:rsidR="00D43F6F" w:rsidRDefault="00D43F6F" w:rsidP="00BC326D">
            <w:pPr>
              <w:pStyle w:val="UBFliesstext"/>
              <w:spacing w:line="240" w:lineRule="auto"/>
            </w:pPr>
            <w:r>
              <w:rPr>
                <w:b/>
              </w:rPr>
              <w:t>E</w:t>
            </w:r>
            <w:r w:rsidRPr="008D6BD2">
              <w:rPr>
                <w:b/>
              </w:rPr>
              <w:t>-Mail</w:t>
            </w:r>
          </w:p>
        </w:tc>
        <w:tc>
          <w:tcPr>
            <w:tcW w:w="6343" w:type="dxa"/>
            <w:vAlign w:val="center"/>
          </w:tcPr>
          <w:p w14:paraId="2C245F15" w14:textId="77777777" w:rsidR="00D43F6F" w:rsidRDefault="00D43F6F" w:rsidP="00BC326D">
            <w:pPr>
              <w:pStyle w:val="UBFliesstext"/>
              <w:spacing w:line="240" w:lineRule="auto"/>
            </w:pPr>
          </w:p>
        </w:tc>
      </w:tr>
      <w:tr w:rsidR="00731B7E" w14:paraId="24B4BA3F" w14:textId="77777777" w:rsidTr="00A82077">
        <w:tc>
          <w:tcPr>
            <w:tcW w:w="2660" w:type="dxa"/>
            <w:vAlign w:val="center"/>
          </w:tcPr>
          <w:p w14:paraId="20A8EF06" w14:textId="4459B756" w:rsidR="005D063D" w:rsidRPr="008D6BD2" w:rsidRDefault="005D063D" w:rsidP="00BC326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weitere Kontaktpersonen</w:t>
            </w:r>
          </w:p>
        </w:tc>
        <w:tc>
          <w:tcPr>
            <w:tcW w:w="6343" w:type="dxa"/>
            <w:vAlign w:val="center"/>
          </w:tcPr>
          <w:p w14:paraId="40DB3DC7" w14:textId="77777777" w:rsidR="005D063D" w:rsidRDefault="005D063D" w:rsidP="00BC326D">
            <w:pPr>
              <w:pStyle w:val="UBFliesstext"/>
              <w:spacing w:line="240" w:lineRule="auto"/>
            </w:pPr>
          </w:p>
          <w:p w14:paraId="35DDC579" w14:textId="77777777" w:rsidR="005D063D" w:rsidRDefault="005D063D" w:rsidP="00BC326D">
            <w:pPr>
              <w:pStyle w:val="UBFliesstext"/>
              <w:spacing w:line="240" w:lineRule="auto"/>
            </w:pPr>
          </w:p>
          <w:p w14:paraId="17ED860E" w14:textId="77777777" w:rsidR="005D063D" w:rsidRDefault="005D063D" w:rsidP="00BC326D">
            <w:pPr>
              <w:pStyle w:val="UBFliesstext"/>
              <w:spacing w:line="240" w:lineRule="auto"/>
            </w:pPr>
          </w:p>
          <w:p w14:paraId="0BE67F77" w14:textId="77777777" w:rsidR="005D063D" w:rsidRDefault="005D063D" w:rsidP="00BC326D">
            <w:pPr>
              <w:pStyle w:val="UBFliesstext"/>
              <w:spacing w:line="240" w:lineRule="auto"/>
            </w:pPr>
          </w:p>
        </w:tc>
      </w:tr>
    </w:tbl>
    <w:p w14:paraId="2CC5686D" w14:textId="77777777" w:rsidR="009E35BD" w:rsidRDefault="009E35BD" w:rsidP="009E35BD">
      <w:pPr>
        <w:pStyle w:val="berschrift1"/>
      </w:pPr>
      <w:r>
        <w:t>B</w:t>
      </w:r>
      <w:r>
        <w:tab/>
        <w:t>Projektbeschreibung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03"/>
      </w:tblGrid>
      <w:tr w:rsidR="009E35BD" w:rsidRPr="008D6BD2" w14:paraId="461C597F" w14:textId="77777777" w:rsidTr="00BC326D">
        <w:tc>
          <w:tcPr>
            <w:tcW w:w="9003" w:type="dxa"/>
            <w:shd w:val="clear" w:color="auto" w:fill="C0C0C0"/>
            <w:vAlign w:val="center"/>
          </w:tcPr>
          <w:p w14:paraId="2C43F50A" w14:textId="77777777" w:rsidR="009E35BD" w:rsidRPr="008D6BD2" w:rsidRDefault="009E35BD" w:rsidP="00BC326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Titel</w:t>
            </w:r>
          </w:p>
        </w:tc>
      </w:tr>
      <w:tr w:rsidR="009E35BD" w14:paraId="14968A4D" w14:textId="77777777" w:rsidTr="00BC326D">
        <w:tc>
          <w:tcPr>
            <w:tcW w:w="9003" w:type="dxa"/>
            <w:vAlign w:val="center"/>
          </w:tcPr>
          <w:p w14:paraId="07DE9E0A" w14:textId="77777777" w:rsidR="009E35BD" w:rsidRDefault="009E35BD" w:rsidP="00BC326D">
            <w:pPr>
              <w:pStyle w:val="UBFliesstext"/>
              <w:spacing w:line="240" w:lineRule="auto"/>
            </w:pPr>
          </w:p>
          <w:p w14:paraId="48A2474F" w14:textId="77777777" w:rsidR="005D063D" w:rsidRDefault="005D063D" w:rsidP="00BC326D">
            <w:pPr>
              <w:pStyle w:val="UBFliesstext"/>
              <w:spacing w:line="240" w:lineRule="auto"/>
            </w:pPr>
          </w:p>
        </w:tc>
      </w:tr>
      <w:tr w:rsidR="009E35BD" w:rsidRPr="008D6BD2" w14:paraId="5355EAAF" w14:textId="77777777" w:rsidTr="00BC326D">
        <w:tc>
          <w:tcPr>
            <w:tcW w:w="9003" w:type="dxa"/>
            <w:shd w:val="clear" w:color="auto" w:fill="C0C0C0"/>
            <w:vAlign w:val="center"/>
          </w:tcPr>
          <w:p w14:paraId="6E447553" w14:textId="2320737B" w:rsidR="009E35BD" w:rsidRPr="008D6BD2" w:rsidRDefault="009E35BD" w:rsidP="00731B7E">
            <w:pPr>
              <w:pStyle w:val="UBFliesstext"/>
              <w:spacing w:line="240" w:lineRule="auto"/>
              <w:rPr>
                <w:b/>
              </w:rPr>
            </w:pPr>
            <w:r w:rsidRPr="008D6BD2">
              <w:rPr>
                <w:b/>
              </w:rPr>
              <w:t>Art des Projekts (</w:t>
            </w:r>
            <w:r w:rsidR="008A692F">
              <w:rPr>
                <w:b/>
              </w:rPr>
              <w:t>z.B. Seminar, Tagung, Workshop</w:t>
            </w:r>
            <w:r>
              <w:rPr>
                <w:b/>
              </w:rPr>
              <w:t>)</w:t>
            </w:r>
            <w:r w:rsidR="00694C81">
              <w:rPr>
                <w:b/>
              </w:rPr>
              <w:t xml:space="preserve"> </w:t>
            </w:r>
          </w:p>
        </w:tc>
      </w:tr>
      <w:tr w:rsidR="009E35BD" w14:paraId="3AEF2BCC" w14:textId="77777777" w:rsidTr="00BC326D">
        <w:tc>
          <w:tcPr>
            <w:tcW w:w="9003" w:type="dxa"/>
            <w:vAlign w:val="center"/>
          </w:tcPr>
          <w:p w14:paraId="0261984A" w14:textId="77777777" w:rsidR="009E35BD" w:rsidRDefault="009E35BD" w:rsidP="00BC326D">
            <w:pPr>
              <w:pStyle w:val="UBFliesstext"/>
              <w:spacing w:line="240" w:lineRule="auto"/>
            </w:pPr>
          </w:p>
          <w:p w14:paraId="22192D64" w14:textId="77777777" w:rsidR="005D063D" w:rsidRDefault="005D063D" w:rsidP="00BC326D">
            <w:pPr>
              <w:pStyle w:val="UBFliesstext"/>
              <w:spacing w:line="240" w:lineRule="auto"/>
            </w:pPr>
          </w:p>
        </w:tc>
      </w:tr>
      <w:tr w:rsidR="00731B7E" w:rsidRPr="008D6BD2" w14:paraId="3C893A7E" w14:textId="77777777" w:rsidTr="00731B7E">
        <w:tc>
          <w:tcPr>
            <w:tcW w:w="9003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15A33FD" w14:textId="6D75FD0B" w:rsidR="00731B7E" w:rsidRDefault="00731B7E" w:rsidP="00BC326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Projektbeschrieb</w:t>
            </w:r>
          </w:p>
        </w:tc>
      </w:tr>
      <w:tr w:rsidR="00731B7E" w:rsidRPr="008D6BD2" w14:paraId="17D1B55A" w14:textId="77777777" w:rsidTr="00731B7E">
        <w:tc>
          <w:tcPr>
            <w:tcW w:w="9003" w:type="dxa"/>
            <w:shd w:val="clear" w:color="auto" w:fill="auto"/>
            <w:vAlign w:val="center"/>
          </w:tcPr>
          <w:p w14:paraId="5D6F7EE6" w14:textId="77777777" w:rsidR="00731B7E" w:rsidRDefault="00731B7E" w:rsidP="00BC326D">
            <w:pPr>
              <w:pStyle w:val="UBFliesstext"/>
              <w:spacing w:line="240" w:lineRule="auto"/>
              <w:rPr>
                <w:b/>
              </w:rPr>
            </w:pPr>
          </w:p>
          <w:p w14:paraId="45603B5A" w14:textId="77777777" w:rsidR="00731B7E" w:rsidRDefault="00731B7E" w:rsidP="00BC326D">
            <w:pPr>
              <w:pStyle w:val="UBFliesstext"/>
              <w:spacing w:line="240" w:lineRule="auto"/>
              <w:rPr>
                <w:b/>
              </w:rPr>
            </w:pPr>
          </w:p>
        </w:tc>
      </w:tr>
      <w:tr w:rsidR="009E35BD" w:rsidRPr="008D6BD2" w14:paraId="5727B78E" w14:textId="77777777" w:rsidTr="00731B7E">
        <w:trPr>
          <w:trHeight w:val="492"/>
        </w:trPr>
        <w:tc>
          <w:tcPr>
            <w:tcW w:w="9003" w:type="dxa"/>
            <w:shd w:val="clear" w:color="auto" w:fill="C0C0C0"/>
            <w:vAlign w:val="center"/>
          </w:tcPr>
          <w:p w14:paraId="046FFC1E" w14:textId="274AC60D" w:rsidR="009E35BD" w:rsidRPr="008D6BD2" w:rsidRDefault="009E35BD" w:rsidP="00731B7E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Projektziel(e)</w:t>
            </w:r>
            <w:r w:rsidR="00731B7E">
              <w:rPr>
                <w:b/>
              </w:rPr>
              <w:t>/Nutzen in Bezug auf den wissenschaftlichen Nachwuchs allgemein und das eigene Curriculum</w:t>
            </w:r>
          </w:p>
        </w:tc>
      </w:tr>
      <w:tr w:rsidR="009E35BD" w14:paraId="6632CC7E" w14:textId="77777777" w:rsidTr="00BC326D">
        <w:tc>
          <w:tcPr>
            <w:tcW w:w="9003" w:type="dxa"/>
            <w:vAlign w:val="center"/>
          </w:tcPr>
          <w:p w14:paraId="522E4233" w14:textId="77777777" w:rsidR="009E35BD" w:rsidRDefault="009E35BD" w:rsidP="00BC326D">
            <w:pPr>
              <w:pStyle w:val="UBFliesstext"/>
              <w:spacing w:line="240" w:lineRule="auto"/>
            </w:pPr>
          </w:p>
          <w:p w14:paraId="53AE7106" w14:textId="77777777" w:rsidR="009E35BD" w:rsidRDefault="009E35BD" w:rsidP="00BC326D">
            <w:pPr>
              <w:pStyle w:val="UBFliesstext"/>
              <w:spacing w:line="240" w:lineRule="auto"/>
            </w:pPr>
          </w:p>
        </w:tc>
      </w:tr>
      <w:tr w:rsidR="00731B7E" w:rsidRPr="00AA0E5A" w14:paraId="70BB2EE6" w14:textId="77777777" w:rsidTr="0088094A">
        <w:tc>
          <w:tcPr>
            <w:tcW w:w="9003" w:type="dxa"/>
            <w:shd w:val="clear" w:color="auto" w:fill="C0C0C0"/>
            <w:vAlign w:val="center"/>
          </w:tcPr>
          <w:p w14:paraId="143C84B1" w14:textId="3E78E43E" w:rsidR="00731B7E" w:rsidRPr="00AA0E5A" w:rsidRDefault="00731B7E" w:rsidP="00731B7E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Interdisziplinäre Anschlussfähigkeit und Anschlussfähigkeit für die GS</w:t>
            </w:r>
            <w:r w:rsidR="00A82077">
              <w:rPr>
                <w:b/>
              </w:rPr>
              <w:t>A</w:t>
            </w:r>
            <w:r>
              <w:rPr>
                <w:b/>
              </w:rPr>
              <w:t>H</w:t>
            </w:r>
          </w:p>
        </w:tc>
      </w:tr>
      <w:tr w:rsidR="00731B7E" w14:paraId="06192B67" w14:textId="77777777" w:rsidTr="0088094A">
        <w:trPr>
          <w:trHeight w:val="450"/>
        </w:trPr>
        <w:tc>
          <w:tcPr>
            <w:tcW w:w="9003" w:type="dxa"/>
            <w:vAlign w:val="center"/>
          </w:tcPr>
          <w:p w14:paraId="58031B06" w14:textId="77777777" w:rsidR="00731B7E" w:rsidRDefault="00731B7E" w:rsidP="0088094A">
            <w:pPr>
              <w:pStyle w:val="UBFliesstext"/>
              <w:spacing w:line="240" w:lineRule="auto"/>
            </w:pPr>
          </w:p>
          <w:p w14:paraId="0A309D8F" w14:textId="77777777" w:rsidR="00731B7E" w:rsidRDefault="00731B7E" w:rsidP="0088094A">
            <w:pPr>
              <w:pStyle w:val="UBFliesstext"/>
              <w:spacing w:line="240" w:lineRule="auto"/>
            </w:pPr>
          </w:p>
        </w:tc>
      </w:tr>
      <w:tr w:rsidR="009E35BD" w:rsidRPr="00AA0E5A" w14:paraId="20E25191" w14:textId="77777777" w:rsidTr="00BC326D">
        <w:tc>
          <w:tcPr>
            <w:tcW w:w="9003" w:type="dxa"/>
            <w:shd w:val="clear" w:color="auto" w:fill="C0C0C0"/>
            <w:vAlign w:val="center"/>
          </w:tcPr>
          <w:p w14:paraId="45DBEB65" w14:textId="2794670E" w:rsidR="009E35BD" w:rsidRPr="00AA0E5A" w:rsidRDefault="009E35BD" w:rsidP="00BC326D">
            <w:pPr>
              <w:pStyle w:val="UBFliesstext"/>
              <w:spacing w:line="240" w:lineRule="auto"/>
              <w:rPr>
                <w:b/>
              </w:rPr>
            </w:pPr>
            <w:r w:rsidRPr="00AA0E5A">
              <w:rPr>
                <w:b/>
              </w:rPr>
              <w:t>Zielpublikum</w:t>
            </w:r>
            <w:r w:rsidR="008A692F">
              <w:rPr>
                <w:b/>
              </w:rPr>
              <w:t xml:space="preserve"> und erwartete Anzahl an</w:t>
            </w:r>
            <w:r w:rsidR="008F3204">
              <w:rPr>
                <w:b/>
              </w:rPr>
              <w:t xml:space="preserve"> Teilnehmenden aus In- und Ausland</w:t>
            </w:r>
          </w:p>
        </w:tc>
      </w:tr>
      <w:tr w:rsidR="009E35BD" w14:paraId="6C8D9A49" w14:textId="77777777" w:rsidTr="00731B7E">
        <w:trPr>
          <w:trHeight w:val="450"/>
        </w:trPr>
        <w:tc>
          <w:tcPr>
            <w:tcW w:w="9003" w:type="dxa"/>
            <w:vAlign w:val="center"/>
          </w:tcPr>
          <w:p w14:paraId="255FF348" w14:textId="77777777" w:rsidR="009E35BD" w:rsidRDefault="009E35BD" w:rsidP="00BC326D">
            <w:pPr>
              <w:pStyle w:val="UBFliesstext"/>
              <w:spacing w:line="240" w:lineRule="auto"/>
            </w:pPr>
          </w:p>
          <w:p w14:paraId="6D04CF32" w14:textId="77777777" w:rsidR="009E35BD" w:rsidRDefault="009E35BD" w:rsidP="00BC326D">
            <w:pPr>
              <w:pStyle w:val="UBFliesstext"/>
              <w:spacing w:line="240" w:lineRule="auto"/>
            </w:pPr>
          </w:p>
        </w:tc>
      </w:tr>
    </w:tbl>
    <w:p w14:paraId="23224FDF" w14:textId="77777777" w:rsidR="009E35BD" w:rsidRDefault="009E35BD" w:rsidP="009E35BD">
      <w:pPr>
        <w:pStyle w:val="berschrift1"/>
      </w:pPr>
      <w:r>
        <w:lastRenderedPageBreak/>
        <w:t>C</w:t>
      </w:r>
      <w:r>
        <w:tab/>
        <w:t>Budget / Finanzplan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8D6BD2" w14:paraId="644FB2DD" w14:textId="77777777" w:rsidTr="00BC326D">
        <w:tc>
          <w:tcPr>
            <w:tcW w:w="7479" w:type="dxa"/>
            <w:shd w:val="clear" w:color="auto" w:fill="C0C0C0"/>
            <w:vAlign w:val="center"/>
          </w:tcPr>
          <w:p w14:paraId="765EE0C5" w14:textId="4937E3F8" w:rsidR="009E35BD" w:rsidRPr="008D6BD2" w:rsidRDefault="009E35BD" w:rsidP="00BC326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Posten (z.B. Miete Saal, Material-/Reisekosten, Honorare)</w:t>
            </w:r>
            <w:r>
              <w:rPr>
                <w:rFonts w:cs="Arial"/>
                <w:b/>
              </w:rPr>
              <w:t>*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0E1DFB3" w14:textId="77777777" w:rsidR="009E35BD" w:rsidRPr="008D6BD2" w:rsidRDefault="009E35BD" w:rsidP="00BC326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Betrag CHF</w:t>
            </w:r>
          </w:p>
        </w:tc>
      </w:tr>
      <w:tr w:rsidR="009E35BD" w14:paraId="6D07A30B" w14:textId="77777777" w:rsidTr="00BC326D">
        <w:tc>
          <w:tcPr>
            <w:tcW w:w="7479" w:type="dxa"/>
            <w:vAlign w:val="center"/>
          </w:tcPr>
          <w:p w14:paraId="608DA425" w14:textId="211540FD" w:rsidR="009E35BD" w:rsidRDefault="003A3F5F" w:rsidP="00D61D59">
            <w:pPr>
              <w:pStyle w:val="UBFliesstext"/>
              <w:spacing w:line="240" w:lineRule="auto"/>
            </w:pPr>
            <w:r>
              <w:t>1...</w:t>
            </w:r>
          </w:p>
        </w:tc>
        <w:tc>
          <w:tcPr>
            <w:tcW w:w="1524" w:type="dxa"/>
            <w:vAlign w:val="center"/>
          </w:tcPr>
          <w:p w14:paraId="34DF13CE" w14:textId="77777777" w:rsidR="009E35BD" w:rsidRDefault="009E35BD" w:rsidP="00BC326D">
            <w:pPr>
              <w:pStyle w:val="UBFliesstext"/>
              <w:spacing w:line="240" w:lineRule="auto"/>
              <w:jc w:val="right"/>
            </w:pPr>
          </w:p>
        </w:tc>
      </w:tr>
      <w:tr w:rsidR="009E35BD" w14:paraId="38167AFA" w14:textId="77777777" w:rsidTr="00FF1E54">
        <w:trPr>
          <w:trHeight w:val="254"/>
        </w:trPr>
        <w:tc>
          <w:tcPr>
            <w:tcW w:w="7479" w:type="dxa"/>
            <w:vAlign w:val="center"/>
          </w:tcPr>
          <w:p w14:paraId="5906DBB3" w14:textId="476AEF85" w:rsidR="009E35BD" w:rsidRDefault="003A3F5F" w:rsidP="00D61D59">
            <w:pPr>
              <w:pStyle w:val="UBFliesstext"/>
              <w:spacing w:line="240" w:lineRule="auto"/>
            </w:pPr>
            <w:r>
              <w:t>2...</w:t>
            </w:r>
          </w:p>
        </w:tc>
        <w:tc>
          <w:tcPr>
            <w:tcW w:w="1524" w:type="dxa"/>
            <w:vAlign w:val="center"/>
          </w:tcPr>
          <w:p w14:paraId="772741DC" w14:textId="77777777" w:rsidR="009E35BD" w:rsidRDefault="009E35BD" w:rsidP="00BC326D">
            <w:pPr>
              <w:pStyle w:val="UBFliesstext"/>
              <w:spacing w:line="240" w:lineRule="auto"/>
              <w:jc w:val="right"/>
            </w:pPr>
          </w:p>
        </w:tc>
      </w:tr>
      <w:tr w:rsidR="009E35BD" w14:paraId="5A02A23D" w14:textId="77777777" w:rsidTr="00BC326D">
        <w:tc>
          <w:tcPr>
            <w:tcW w:w="7479" w:type="dxa"/>
            <w:vAlign w:val="center"/>
          </w:tcPr>
          <w:p w14:paraId="51788B95" w14:textId="6C739156" w:rsidR="009E35BD" w:rsidRDefault="003A3F5F" w:rsidP="00D61D59">
            <w:pPr>
              <w:pStyle w:val="UBFliesstext"/>
              <w:spacing w:line="240" w:lineRule="auto"/>
            </w:pPr>
            <w:r>
              <w:t>3...</w:t>
            </w:r>
          </w:p>
        </w:tc>
        <w:tc>
          <w:tcPr>
            <w:tcW w:w="1524" w:type="dxa"/>
            <w:vAlign w:val="center"/>
          </w:tcPr>
          <w:p w14:paraId="188FA6E7" w14:textId="77777777" w:rsidR="009E35BD" w:rsidRDefault="009E35BD" w:rsidP="00BC326D">
            <w:pPr>
              <w:pStyle w:val="UBFliesstext"/>
              <w:spacing w:line="240" w:lineRule="auto"/>
              <w:jc w:val="right"/>
            </w:pPr>
          </w:p>
        </w:tc>
      </w:tr>
      <w:tr w:rsidR="009E35BD" w14:paraId="3E542847" w14:textId="77777777" w:rsidTr="00BC326D">
        <w:tc>
          <w:tcPr>
            <w:tcW w:w="7479" w:type="dxa"/>
            <w:vAlign w:val="center"/>
          </w:tcPr>
          <w:p w14:paraId="3216F273" w14:textId="289B9026" w:rsidR="009E35BD" w:rsidRDefault="003A3F5F" w:rsidP="00D61D59">
            <w:pPr>
              <w:pStyle w:val="UBFliesstext"/>
              <w:spacing w:line="240" w:lineRule="auto"/>
            </w:pPr>
            <w:r>
              <w:t>4...</w:t>
            </w:r>
          </w:p>
        </w:tc>
        <w:tc>
          <w:tcPr>
            <w:tcW w:w="1524" w:type="dxa"/>
            <w:vAlign w:val="center"/>
          </w:tcPr>
          <w:p w14:paraId="355FFC05" w14:textId="77777777" w:rsidR="009E35BD" w:rsidRDefault="009E35BD" w:rsidP="00BC326D">
            <w:pPr>
              <w:pStyle w:val="UBFliesstext"/>
              <w:spacing w:line="240" w:lineRule="auto"/>
              <w:jc w:val="right"/>
            </w:pPr>
          </w:p>
        </w:tc>
      </w:tr>
      <w:tr w:rsidR="009E35BD" w14:paraId="28242EFB" w14:textId="77777777" w:rsidTr="00BC326D">
        <w:tc>
          <w:tcPr>
            <w:tcW w:w="7479" w:type="dxa"/>
            <w:vAlign w:val="center"/>
          </w:tcPr>
          <w:p w14:paraId="3D9A0B2D" w14:textId="72F5B7AD" w:rsidR="009E35BD" w:rsidRDefault="003A3F5F" w:rsidP="00BC326D">
            <w:pPr>
              <w:pStyle w:val="UBFliesstext"/>
              <w:spacing w:line="240" w:lineRule="auto"/>
            </w:pPr>
            <w:r>
              <w:t>...</w:t>
            </w:r>
          </w:p>
        </w:tc>
        <w:tc>
          <w:tcPr>
            <w:tcW w:w="1524" w:type="dxa"/>
            <w:vAlign w:val="center"/>
          </w:tcPr>
          <w:p w14:paraId="59AB9FF4" w14:textId="77777777" w:rsidR="009E35BD" w:rsidRDefault="009E35BD" w:rsidP="00BC326D">
            <w:pPr>
              <w:pStyle w:val="UBFliesstext"/>
              <w:spacing w:line="240" w:lineRule="auto"/>
              <w:jc w:val="right"/>
            </w:pPr>
          </w:p>
        </w:tc>
      </w:tr>
      <w:tr w:rsidR="00D61D59" w14:paraId="75C45AF1" w14:textId="77777777" w:rsidTr="00BC326D">
        <w:tc>
          <w:tcPr>
            <w:tcW w:w="7479" w:type="dxa"/>
            <w:vAlign w:val="center"/>
          </w:tcPr>
          <w:p w14:paraId="3496C8A9" w14:textId="579458B0" w:rsidR="00D61D59" w:rsidRDefault="003A3F5F" w:rsidP="00BC326D">
            <w:pPr>
              <w:pStyle w:val="UBFliesstext"/>
              <w:spacing w:line="240" w:lineRule="auto"/>
            </w:pPr>
            <w:r>
              <w:t>...</w:t>
            </w:r>
          </w:p>
        </w:tc>
        <w:tc>
          <w:tcPr>
            <w:tcW w:w="1524" w:type="dxa"/>
            <w:vAlign w:val="center"/>
          </w:tcPr>
          <w:p w14:paraId="179CCF2B" w14:textId="77777777" w:rsidR="00D61D59" w:rsidRDefault="00D61D59" w:rsidP="00BC326D">
            <w:pPr>
              <w:pStyle w:val="UBFliesstext"/>
              <w:spacing w:line="240" w:lineRule="auto"/>
              <w:jc w:val="right"/>
            </w:pPr>
          </w:p>
        </w:tc>
      </w:tr>
      <w:tr w:rsidR="00D61D59" w14:paraId="0DFFCE99" w14:textId="77777777" w:rsidTr="00BC326D">
        <w:tc>
          <w:tcPr>
            <w:tcW w:w="7479" w:type="dxa"/>
            <w:vAlign w:val="center"/>
          </w:tcPr>
          <w:p w14:paraId="4DC563CB" w14:textId="711B470E" w:rsidR="00D61D59" w:rsidRDefault="003A3F5F" w:rsidP="00BC326D">
            <w:pPr>
              <w:pStyle w:val="UBFliesstext"/>
              <w:spacing w:line="240" w:lineRule="auto"/>
            </w:pPr>
            <w:r>
              <w:t>...</w:t>
            </w:r>
          </w:p>
        </w:tc>
        <w:tc>
          <w:tcPr>
            <w:tcW w:w="1524" w:type="dxa"/>
            <w:vAlign w:val="center"/>
          </w:tcPr>
          <w:p w14:paraId="28924222" w14:textId="77777777" w:rsidR="00D61D59" w:rsidRDefault="00D61D59" w:rsidP="00BC326D">
            <w:pPr>
              <w:pStyle w:val="UBFliesstext"/>
              <w:spacing w:line="240" w:lineRule="auto"/>
              <w:jc w:val="right"/>
            </w:pPr>
          </w:p>
        </w:tc>
      </w:tr>
      <w:tr w:rsidR="00D61D59" w14:paraId="09425E54" w14:textId="77777777" w:rsidTr="00BC326D">
        <w:tc>
          <w:tcPr>
            <w:tcW w:w="7479" w:type="dxa"/>
            <w:vAlign w:val="center"/>
          </w:tcPr>
          <w:p w14:paraId="6E566076" w14:textId="6C3BFF22" w:rsidR="00D61D59" w:rsidRDefault="00D61D59" w:rsidP="00BC326D">
            <w:pPr>
              <w:pStyle w:val="UBFliesstext"/>
              <w:spacing w:line="240" w:lineRule="auto"/>
            </w:pPr>
          </w:p>
        </w:tc>
        <w:tc>
          <w:tcPr>
            <w:tcW w:w="1524" w:type="dxa"/>
            <w:vAlign w:val="center"/>
          </w:tcPr>
          <w:p w14:paraId="02BF8AF4" w14:textId="77777777" w:rsidR="00D61D59" w:rsidRDefault="00D61D59" w:rsidP="00BC326D">
            <w:pPr>
              <w:pStyle w:val="UBFliesstext"/>
              <w:spacing w:line="240" w:lineRule="auto"/>
              <w:jc w:val="right"/>
            </w:pPr>
          </w:p>
        </w:tc>
      </w:tr>
      <w:tr w:rsidR="009E35BD" w:rsidRPr="00FF5665" w14:paraId="64C17B0E" w14:textId="77777777" w:rsidTr="003A3F5F">
        <w:tc>
          <w:tcPr>
            <w:tcW w:w="747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F2B16C6" w14:textId="3ED8E51B" w:rsidR="009E35BD" w:rsidRPr="00FF5665" w:rsidRDefault="003A3F5F" w:rsidP="003A3F5F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Davon beantragte</w:t>
            </w:r>
            <w:r w:rsidR="009E35BD">
              <w:rPr>
                <w:b/>
              </w:rPr>
              <w:t xml:space="preserve"> </w:t>
            </w:r>
            <w:r>
              <w:rPr>
                <w:b/>
              </w:rPr>
              <w:t>Summe von der GS</w:t>
            </w:r>
            <w:r w:rsidR="00A82077">
              <w:rPr>
                <w:b/>
              </w:rPr>
              <w:t>A</w:t>
            </w:r>
            <w:bookmarkStart w:id="0" w:name="_GoBack"/>
            <w:bookmarkEnd w:id="0"/>
            <w:r>
              <w:rPr>
                <w:b/>
              </w:rPr>
              <w:t>H (max. CHF 1200)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3155744" w14:textId="67B8488B" w:rsidR="009E35BD" w:rsidRPr="00FF5665" w:rsidRDefault="003A3F5F" w:rsidP="003A3F5F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Betrag CHF</w:t>
            </w:r>
          </w:p>
        </w:tc>
      </w:tr>
      <w:tr w:rsidR="003A3F5F" w:rsidRPr="00FF5665" w14:paraId="398769F4" w14:textId="77777777" w:rsidTr="003A3F5F">
        <w:tc>
          <w:tcPr>
            <w:tcW w:w="7479" w:type="dxa"/>
            <w:shd w:val="clear" w:color="auto" w:fill="auto"/>
            <w:vAlign w:val="center"/>
          </w:tcPr>
          <w:p w14:paraId="0A1995F1" w14:textId="1F935191" w:rsidR="003A3F5F" w:rsidRPr="003A3F5F" w:rsidRDefault="003A3F5F" w:rsidP="00731B7E">
            <w:pPr>
              <w:pStyle w:val="UBFliesstext"/>
              <w:spacing w:line="240" w:lineRule="auto"/>
            </w:pPr>
            <w:r w:rsidRPr="003A3F5F">
              <w:t xml:space="preserve">z.B. für Posten 1 , 3 und 5 </w:t>
            </w:r>
            <w:r>
              <w:t>(</w:t>
            </w:r>
            <w:r w:rsidRPr="003A3F5F">
              <w:t>s. oben</w:t>
            </w:r>
            <w:r>
              <w:t>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29A0390" w14:textId="77777777" w:rsidR="003A3F5F" w:rsidRPr="008F3204" w:rsidRDefault="003A3F5F" w:rsidP="003A3F5F">
            <w:pPr>
              <w:pStyle w:val="UBFliesstext"/>
              <w:spacing w:line="240" w:lineRule="auto"/>
              <w:rPr>
                <w:b/>
              </w:rPr>
            </w:pPr>
          </w:p>
        </w:tc>
      </w:tr>
      <w:tr w:rsidR="008F3204" w:rsidRPr="00FF5665" w14:paraId="27415D62" w14:textId="77777777" w:rsidTr="00BC326D">
        <w:tc>
          <w:tcPr>
            <w:tcW w:w="7479" w:type="dxa"/>
            <w:shd w:val="clear" w:color="auto" w:fill="C0C0C0"/>
            <w:vAlign w:val="center"/>
          </w:tcPr>
          <w:p w14:paraId="42BEB95C" w14:textId="26B3D8C5" w:rsidR="00731B7E" w:rsidRPr="008F3204" w:rsidRDefault="008F3204" w:rsidP="00731B7E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Falls zutreffend: w</w:t>
            </w:r>
            <w:r w:rsidRPr="008F3204">
              <w:rPr>
                <w:b/>
              </w:rPr>
              <w:t>ir werden ausserdem gefördert von</w:t>
            </w:r>
            <w:r w:rsidR="00731B7E">
              <w:rPr>
                <w:b/>
              </w:rPr>
              <w:t>**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29D9E560" w14:textId="154C1BD0" w:rsidR="008F3204" w:rsidRPr="00FF5665" w:rsidRDefault="008F3204" w:rsidP="003A3F5F">
            <w:pPr>
              <w:pStyle w:val="UBFliesstext"/>
              <w:spacing w:line="240" w:lineRule="auto"/>
              <w:rPr>
                <w:b/>
              </w:rPr>
            </w:pPr>
            <w:r w:rsidRPr="008F3204">
              <w:rPr>
                <w:b/>
              </w:rPr>
              <w:t>Betrag CHF</w:t>
            </w:r>
          </w:p>
        </w:tc>
      </w:tr>
      <w:tr w:rsidR="008F3204" w:rsidRPr="00FF5665" w14:paraId="7F93CC92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72F6F79" w14:textId="77777777" w:rsidR="008F3204" w:rsidRDefault="008F3204" w:rsidP="00BC326D">
            <w:pPr>
              <w:pStyle w:val="UBFliesstext"/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D47B87" w14:textId="77777777" w:rsidR="008F3204" w:rsidRDefault="008F3204" w:rsidP="00BC326D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  <w:tr w:rsidR="008F3204" w:rsidRPr="00FF5665" w14:paraId="1F0E332F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2140F583" w14:textId="77777777" w:rsidR="008F3204" w:rsidRDefault="008F3204" w:rsidP="00BC326D">
            <w:pPr>
              <w:pStyle w:val="UBFliesstext"/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4175B16" w14:textId="77777777" w:rsidR="008F3204" w:rsidRDefault="008F3204" w:rsidP="00BC326D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  <w:tr w:rsidR="008F3204" w:rsidRPr="00FF5665" w14:paraId="5D500DD9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1D7F8159" w14:textId="77777777" w:rsidR="008F3204" w:rsidRDefault="008F3204" w:rsidP="00BC326D">
            <w:pPr>
              <w:pStyle w:val="UBFliesstext"/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91F425" w14:textId="77777777" w:rsidR="008F3204" w:rsidRDefault="008F3204" w:rsidP="00BC326D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  <w:tr w:rsidR="008F3204" w:rsidRPr="00FF5665" w14:paraId="26491B66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41974BFC" w14:textId="77777777" w:rsidR="008F3204" w:rsidRDefault="008F3204" w:rsidP="00BC326D">
            <w:pPr>
              <w:pStyle w:val="UBFliesstext"/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44AD7E3" w14:textId="77777777" w:rsidR="008F3204" w:rsidRDefault="008F3204" w:rsidP="00BC326D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  <w:tr w:rsidR="008F3204" w:rsidRPr="00FF5665" w14:paraId="6D42A6BD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65601C5F" w14:textId="77777777" w:rsidR="008F3204" w:rsidRDefault="008F3204" w:rsidP="00BC326D">
            <w:pPr>
              <w:pStyle w:val="UBFliesstext"/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32D55D5" w14:textId="77777777" w:rsidR="008F3204" w:rsidRDefault="008F3204" w:rsidP="00BC326D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  <w:tr w:rsidR="008F3204" w:rsidRPr="00FF5665" w14:paraId="5E935DF4" w14:textId="77777777" w:rsidTr="008F3204">
        <w:trPr>
          <w:trHeight w:val="198"/>
        </w:trPr>
        <w:tc>
          <w:tcPr>
            <w:tcW w:w="7479" w:type="dxa"/>
            <w:shd w:val="clear" w:color="auto" w:fill="auto"/>
            <w:vAlign w:val="center"/>
          </w:tcPr>
          <w:p w14:paraId="7F84C65F" w14:textId="77777777" w:rsidR="008F3204" w:rsidRDefault="008F3204" w:rsidP="00BC326D">
            <w:pPr>
              <w:pStyle w:val="UBFliesstext"/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3BB2BFD" w14:textId="77777777" w:rsidR="008F3204" w:rsidRDefault="008F3204" w:rsidP="00BC326D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</w:tbl>
    <w:p w14:paraId="6D9AC07F" w14:textId="77777777" w:rsidR="009E35BD" w:rsidRDefault="009E35BD" w:rsidP="009E35BD">
      <w:pPr>
        <w:pStyle w:val="UBFliesstext"/>
      </w:pPr>
    </w:p>
    <w:p w14:paraId="64D7B501" w14:textId="5358269E" w:rsidR="009E35BD" w:rsidRDefault="009E35BD" w:rsidP="009E35BD">
      <w:pPr>
        <w:pStyle w:val="UBFliesstext"/>
      </w:pPr>
      <w:r>
        <w:rPr>
          <w:rFonts w:cs="Arial"/>
        </w:rPr>
        <w:t>*</w:t>
      </w:r>
      <w:r>
        <w:t xml:space="preserve"> </w:t>
      </w:r>
      <w:r w:rsidR="003A3F5F">
        <w:t>keine Drittmittelposten (</w:t>
      </w:r>
      <w:proofErr w:type="spellStart"/>
      <w:r w:rsidR="003A3F5F">
        <w:t>Apéros</w:t>
      </w:r>
      <w:proofErr w:type="spellEnd"/>
      <w:r w:rsidR="003A3F5F">
        <w:t xml:space="preserve"> etc.). </w:t>
      </w:r>
    </w:p>
    <w:p w14:paraId="5C8FC9D8" w14:textId="5EA12E89" w:rsidR="00731B7E" w:rsidRDefault="00731B7E" w:rsidP="009E35BD">
      <w:pPr>
        <w:pStyle w:val="UBFliesstext"/>
      </w:pPr>
      <w:r>
        <w:t>** zusätzliche Geldgeber werden gewünscht</w:t>
      </w:r>
    </w:p>
    <w:p w14:paraId="4247E4B8" w14:textId="77777777" w:rsidR="009E35BD" w:rsidRDefault="009E35BD" w:rsidP="009E35BD">
      <w:pPr>
        <w:pStyle w:val="UBFliesstext"/>
      </w:pPr>
    </w:p>
    <w:p w14:paraId="5B1E3C43" w14:textId="77777777" w:rsidR="009E35BD" w:rsidRDefault="009E35BD" w:rsidP="009E35BD">
      <w:pPr>
        <w:pStyle w:val="berschrift1"/>
      </w:pPr>
      <w:r>
        <w:t>D</w:t>
      </w:r>
      <w:r>
        <w:tab/>
        <w:t>Zeitplan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79"/>
        <w:gridCol w:w="1524"/>
      </w:tblGrid>
      <w:tr w:rsidR="009E35BD" w:rsidRPr="008D6BD2" w14:paraId="01F3BB0F" w14:textId="77777777" w:rsidTr="00BC326D">
        <w:tc>
          <w:tcPr>
            <w:tcW w:w="7479" w:type="dxa"/>
            <w:shd w:val="clear" w:color="auto" w:fill="C0C0C0"/>
            <w:vAlign w:val="center"/>
          </w:tcPr>
          <w:p w14:paraId="31FAB2E1" w14:textId="77777777" w:rsidR="009E35BD" w:rsidRPr="008D6BD2" w:rsidRDefault="009E35BD" w:rsidP="00BC326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Meilensteine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79AD21B9" w14:textId="77777777" w:rsidR="009E35BD" w:rsidRPr="008D6BD2" w:rsidRDefault="009E35BD" w:rsidP="00BC326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Termine</w:t>
            </w:r>
          </w:p>
        </w:tc>
      </w:tr>
      <w:tr w:rsidR="009E35BD" w14:paraId="45BEC131" w14:textId="77777777" w:rsidTr="00FF1E54">
        <w:trPr>
          <w:trHeight w:val="253"/>
        </w:trPr>
        <w:tc>
          <w:tcPr>
            <w:tcW w:w="7479" w:type="dxa"/>
            <w:vAlign w:val="center"/>
          </w:tcPr>
          <w:p w14:paraId="7E5BE3DF" w14:textId="6BB648BC" w:rsidR="009E35BD" w:rsidRDefault="009E35BD" w:rsidP="00BC326D">
            <w:pPr>
              <w:pStyle w:val="UBFliesstext"/>
              <w:spacing w:line="240" w:lineRule="auto"/>
            </w:pPr>
          </w:p>
        </w:tc>
        <w:tc>
          <w:tcPr>
            <w:tcW w:w="1524" w:type="dxa"/>
            <w:vAlign w:val="center"/>
          </w:tcPr>
          <w:p w14:paraId="2641CF69" w14:textId="77777777" w:rsidR="009E35BD" w:rsidRDefault="009E35BD" w:rsidP="00BC326D">
            <w:pPr>
              <w:pStyle w:val="UBFliesstext"/>
              <w:spacing w:line="240" w:lineRule="auto"/>
              <w:jc w:val="right"/>
            </w:pPr>
          </w:p>
        </w:tc>
      </w:tr>
      <w:tr w:rsidR="009E35BD" w14:paraId="609F736F" w14:textId="77777777" w:rsidTr="00BC326D">
        <w:tc>
          <w:tcPr>
            <w:tcW w:w="7479" w:type="dxa"/>
            <w:vAlign w:val="center"/>
          </w:tcPr>
          <w:p w14:paraId="42064AAB" w14:textId="6EBBF418" w:rsidR="009E35BD" w:rsidRDefault="009E35BD" w:rsidP="00BC326D">
            <w:pPr>
              <w:pStyle w:val="UBFliesstext"/>
              <w:spacing w:line="240" w:lineRule="auto"/>
            </w:pPr>
          </w:p>
        </w:tc>
        <w:tc>
          <w:tcPr>
            <w:tcW w:w="1524" w:type="dxa"/>
            <w:vAlign w:val="center"/>
          </w:tcPr>
          <w:p w14:paraId="066B621C" w14:textId="77777777" w:rsidR="009E35BD" w:rsidRDefault="009E35BD" w:rsidP="00BC326D">
            <w:pPr>
              <w:pStyle w:val="UBFliesstext"/>
              <w:spacing w:line="240" w:lineRule="auto"/>
              <w:jc w:val="right"/>
            </w:pPr>
          </w:p>
        </w:tc>
      </w:tr>
      <w:tr w:rsidR="009E35BD" w14:paraId="393F58CB" w14:textId="77777777" w:rsidTr="00BC326D">
        <w:tc>
          <w:tcPr>
            <w:tcW w:w="7479" w:type="dxa"/>
            <w:vAlign w:val="center"/>
          </w:tcPr>
          <w:p w14:paraId="601C4A0E" w14:textId="214ED4E0" w:rsidR="009E35BD" w:rsidRDefault="009E35BD" w:rsidP="00BC326D">
            <w:pPr>
              <w:pStyle w:val="UBFliesstext"/>
              <w:spacing w:line="240" w:lineRule="auto"/>
            </w:pPr>
          </w:p>
        </w:tc>
        <w:tc>
          <w:tcPr>
            <w:tcW w:w="1524" w:type="dxa"/>
            <w:vAlign w:val="center"/>
          </w:tcPr>
          <w:p w14:paraId="3851E808" w14:textId="77777777" w:rsidR="009E35BD" w:rsidRDefault="009E35BD" w:rsidP="00BC326D">
            <w:pPr>
              <w:pStyle w:val="UBFliesstext"/>
              <w:spacing w:line="240" w:lineRule="auto"/>
              <w:jc w:val="right"/>
            </w:pPr>
          </w:p>
        </w:tc>
      </w:tr>
      <w:tr w:rsidR="00D61D59" w14:paraId="530070A0" w14:textId="77777777" w:rsidTr="00BC326D">
        <w:tc>
          <w:tcPr>
            <w:tcW w:w="7479" w:type="dxa"/>
            <w:vAlign w:val="center"/>
          </w:tcPr>
          <w:p w14:paraId="1C40DE66" w14:textId="6014D280" w:rsidR="00D61D59" w:rsidRDefault="00D61D59" w:rsidP="00BC326D">
            <w:pPr>
              <w:pStyle w:val="UBFliesstext"/>
              <w:spacing w:line="240" w:lineRule="auto"/>
            </w:pPr>
          </w:p>
        </w:tc>
        <w:tc>
          <w:tcPr>
            <w:tcW w:w="1524" w:type="dxa"/>
            <w:vAlign w:val="center"/>
          </w:tcPr>
          <w:p w14:paraId="7FA0B303" w14:textId="77777777" w:rsidR="00D61D59" w:rsidRDefault="00D61D59" w:rsidP="00BC326D">
            <w:pPr>
              <w:pStyle w:val="UBFliesstext"/>
              <w:spacing w:line="240" w:lineRule="auto"/>
              <w:jc w:val="right"/>
            </w:pPr>
          </w:p>
        </w:tc>
      </w:tr>
      <w:tr w:rsidR="00D61D59" w14:paraId="4A53181E" w14:textId="77777777" w:rsidTr="00BC326D">
        <w:tc>
          <w:tcPr>
            <w:tcW w:w="7479" w:type="dxa"/>
            <w:vAlign w:val="center"/>
          </w:tcPr>
          <w:p w14:paraId="57A3A0B0" w14:textId="388874A7" w:rsidR="00D61D59" w:rsidRDefault="00D61D59" w:rsidP="00BC326D">
            <w:pPr>
              <w:pStyle w:val="UBFliesstext"/>
              <w:spacing w:line="240" w:lineRule="auto"/>
            </w:pPr>
          </w:p>
        </w:tc>
        <w:tc>
          <w:tcPr>
            <w:tcW w:w="1524" w:type="dxa"/>
            <w:vAlign w:val="center"/>
          </w:tcPr>
          <w:p w14:paraId="3B586CCF" w14:textId="77777777" w:rsidR="00D61D59" w:rsidRDefault="00D61D59" w:rsidP="00BC326D">
            <w:pPr>
              <w:pStyle w:val="UBFliesstext"/>
              <w:spacing w:line="240" w:lineRule="auto"/>
              <w:jc w:val="right"/>
            </w:pPr>
          </w:p>
        </w:tc>
      </w:tr>
      <w:tr w:rsidR="00D61D59" w14:paraId="73EBF7D7" w14:textId="77777777" w:rsidTr="00BC326D">
        <w:tc>
          <w:tcPr>
            <w:tcW w:w="7479" w:type="dxa"/>
            <w:vAlign w:val="center"/>
          </w:tcPr>
          <w:p w14:paraId="778A5B09" w14:textId="41999B8A" w:rsidR="00D61D59" w:rsidRDefault="00D61D59" w:rsidP="00BC326D">
            <w:pPr>
              <w:pStyle w:val="UBFliesstext"/>
              <w:spacing w:line="240" w:lineRule="auto"/>
            </w:pPr>
          </w:p>
        </w:tc>
        <w:tc>
          <w:tcPr>
            <w:tcW w:w="1524" w:type="dxa"/>
            <w:vAlign w:val="center"/>
          </w:tcPr>
          <w:p w14:paraId="11D35837" w14:textId="77777777" w:rsidR="00D61D59" w:rsidRDefault="00D61D59" w:rsidP="00BC326D">
            <w:pPr>
              <w:pStyle w:val="UBFliesstext"/>
              <w:spacing w:line="240" w:lineRule="auto"/>
              <w:jc w:val="right"/>
            </w:pPr>
          </w:p>
        </w:tc>
      </w:tr>
      <w:tr w:rsidR="009E35BD" w:rsidRPr="008B24F3" w14:paraId="697BE71B" w14:textId="77777777" w:rsidTr="00BC326D">
        <w:tc>
          <w:tcPr>
            <w:tcW w:w="7479" w:type="dxa"/>
            <w:shd w:val="clear" w:color="auto" w:fill="C0C0C0"/>
            <w:vAlign w:val="center"/>
          </w:tcPr>
          <w:p w14:paraId="1D6EC58F" w14:textId="77777777" w:rsidR="009E35BD" w:rsidRPr="008B24F3" w:rsidRDefault="009E35BD" w:rsidP="00BC326D">
            <w:pPr>
              <w:pStyle w:val="UBFliesstext"/>
              <w:spacing w:line="240" w:lineRule="auto"/>
              <w:rPr>
                <w:b/>
              </w:rPr>
            </w:pPr>
            <w:r w:rsidRPr="008B24F3">
              <w:rPr>
                <w:b/>
              </w:rPr>
              <w:t>Ende</w:t>
            </w:r>
            <w:r>
              <w:rPr>
                <w:b/>
              </w:rPr>
              <w:t xml:space="preserve"> des Projektes</w:t>
            </w:r>
          </w:p>
        </w:tc>
        <w:tc>
          <w:tcPr>
            <w:tcW w:w="1524" w:type="dxa"/>
            <w:shd w:val="clear" w:color="auto" w:fill="C0C0C0"/>
            <w:vAlign w:val="center"/>
          </w:tcPr>
          <w:p w14:paraId="3D9DCADA" w14:textId="77777777" w:rsidR="009E35BD" w:rsidRPr="008B24F3" w:rsidRDefault="009E35BD" w:rsidP="00BC326D">
            <w:pPr>
              <w:pStyle w:val="UBFliesstext"/>
              <w:spacing w:line="240" w:lineRule="auto"/>
              <w:jc w:val="right"/>
              <w:rPr>
                <w:b/>
              </w:rPr>
            </w:pPr>
          </w:p>
        </w:tc>
      </w:tr>
    </w:tbl>
    <w:p w14:paraId="515DF5D0" w14:textId="77777777" w:rsidR="009E35BD" w:rsidRDefault="009E35BD" w:rsidP="009E35BD">
      <w:pPr>
        <w:pStyle w:val="UBFliesstext"/>
      </w:pPr>
    </w:p>
    <w:p w14:paraId="1CAC01D5" w14:textId="77777777" w:rsidR="009E35BD" w:rsidRDefault="009E35BD" w:rsidP="009E35BD">
      <w:pPr>
        <w:pStyle w:val="UBFliesstext"/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9E35BD" w:rsidRPr="008D6BD2" w14:paraId="1C3FB73F" w14:textId="77777777" w:rsidTr="00BC326D">
        <w:tc>
          <w:tcPr>
            <w:tcW w:w="4501" w:type="dxa"/>
            <w:shd w:val="clear" w:color="auto" w:fill="C0C0C0"/>
            <w:vAlign w:val="center"/>
          </w:tcPr>
          <w:p w14:paraId="0DCF16FB" w14:textId="77777777" w:rsidR="009E35BD" w:rsidRPr="008D6BD2" w:rsidRDefault="009E35BD" w:rsidP="00BC326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Ort, Datum</w:t>
            </w:r>
          </w:p>
        </w:tc>
        <w:tc>
          <w:tcPr>
            <w:tcW w:w="4502" w:type="dxa"/>
            <w:shd w:val="clear" w:color="auto" w:fill="C0C0C0"/>
            <w:vAlign w:val="center"/>
          </w:tcPr>
          <w:p w14:paraId="5CB1636A" w14:textId="77777777" w:rsidR="009E35BD" w:rsidRPr="008D6BD2" w:rsidRDefault="009E35BD" w:rsidP="00BC326D">
            <w:pPr>
              <w:pStyle w:val="UBFliesstext"/>
              <w:spacing w:line="240" w:lineRule="auto"/>
              <w:rPr>
                <w:b/>
              </w:rPr>
            </w:pPr>
            <w:r>
              <w:rPr>
                <w:b/>
              </w:rPr>
              <w:t>Unterschrift</w:t>
            </w:r>
          </w:p>
        </w:tc>
      </w:tr>
      <w:tr w:rsidR="009E35BD" w14:paraId="51648EE2" w14:textId="77777777" w:rsidTr="00BC326D">
        <w:tc>
          <w:tcPr>
            <w:tcW w:w="4501" w:type="dxa"/>
            <w:vAlign w:val="center"/>
          </w:tcPr>
          <w:p w14:paraId="2439E6A2" w14:textId="77777777" w:rsidR="00E3235C" w:rsidRDefault="00E3235C" w:rsidP="00BC326D">
            <w:pPr>
              <w:pStyle w:val="UBFliesstext"/>
              <w:spacing w:line="240" w:lineRule="auto"/>
            </w:pPr>
          </w:p>
          <w:p w14:paraId="5C518BB3" w14:textId="77777777" w:rsidR="00406574" w:rsidRDefault="00406574" w:rsidP="00BC326D">
            <w:pPr>
              <w:pStyle w:val="UBFliesstext"/>
              <w:spacing w:line="240" w:lineRule="auto"/>
            </w:pPr>
          </w:p>
          <w:p w14:paraId="3F692A5E" w14:textId="77777777" w:rsidR="00406574" w:rsidRDefault="00406574" w:rsidP="00BC326D">
            <w:pPr>
              <w:pStyle w:val="UBFliesstext"/>
              <w:spacing w:line="240" w:lineRule="auto"/>
            </w:pPr>
          </w:p>
          <w:p w14:paraId="408B37E8" w14:textId="77777777" w:rsidR="00406574" w:rsidRDefault="00406574" w:rsidP="00BC326D">
            <w:pPr>
              <w:pStyle w:val="UBFliesstext"/>
              <w:spacing w:line="240" w:lineRule="auto"/>
            </w:pPr>
          </w:p>
          <w:p w14:paraId="5365A847" w14:textId="77777777" w:rsidR="00406574" w:rsidRDefault="00406574" w:rsidP="00BC326D">
            <w:pPr>
              <w:pStyle w:val="UBFliesstext"/>
              <w:spacing w:line="240" w:lineRule="auto"/>
            </w:pPr>
          </w:p>
        </w:tc>
        <w:tc>
          <w:tcPr>
            <w:tcW w:w="4502" w:type="dxa"/>
            <w:vAlign w:val="center"/>
          </w:tcPr>
          <w:p w14:paraId="7DF59510" w14:textId="77777777" w:rsidR="009E35BD" w:rsidRDefault="009E35BD" w:rsidP="00BC326D">
            <w:pPr>
              <w:pStyle w:val="UBFliesstext"/>
              <w:spacing w:line="240" w:lineRule="auto"/>
            </w:pPr>
          </w:p>
        </w:tc>
      </w:tr>
    </w:tbl>
    <w:p w14:paraId="282EF143" w14:textId="77777777" w:rsidR="009E35BD" w:rsidRPr="009E35BD" w:rsidRDefault="009E35BD" w:rsidP="005864CA">
      <w:pPr>
        <w:rPr>
          <w:b/>
          <w:sz w:val="28"/>
          <w:szCs w:val="28"/>
        </w:rPr>
      </w:pPr>
    </w:p>
    <w:sectPr w:rsidR="009E35BD" w:rsidRPr="009E35BD" w:rsidSect="00437A4D">
      <w:footerReference w:type="even" r:id="rId8"/>
      <w:footerReference w:type="default" r:id="rId9"/>
      <w:headerReference w:type="first" r:id="rId10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AED42" w14:textId="77777777" w:rsidR="002A2D4A" w:rsidRDefault="002A2D4A">
      <w:r>
        <w:separator/>
      </w:r>
    </w:p>
  </w:endnote>
  <w:endnote w:type="continuationSeparator" w:id="0">
    <w:p w14:paraId="2107C053" w14:textId="77777777" w:rsidR="002A2D4A" w:rsidRDefault="002A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E1F7F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62B13AB" w14:textId="77777777" w:rsidR="007D1711" w:rsidRDefault="007D1711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9A6C" w14:textId="77777777" w:rsidR="007D1711" w:rsidRDefault="007D1711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A3F5F">
      <w:rPr>
        <w:rStyle w:val="Seitenzahl"/>
        <w:noProof/>
      </w:rPr>
      <w:t>2</w:t>
    </w:r>
    <w:r>
      <w:rPr>
        <w:rStyle w:val="Seitenzahl"/>
      </w:rPr>
      <w:fldChar w:fldCharType="end"/>
    </w:r>
  </w:p>
  <w:p w14:paraId="0219E5A6" w14:textId="77777777" w:rsidR="007D1711" w:rsidRDefault="007D1711" w:rsidP="007A4F6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4A6CC" w14:textId="77777777" w:rsidR="002A2D4A" w:rsidRDefault="002A2D4A">
      <w:r>
        <w:separator/>
      </w:r>
    </w:p>
  </w:footnote>
  <w:footnote w:type="continuationSeparator" w:id="0">
    <w:p w14:paraId="589D8BE8" w14:textId="77777777" w:rsidR="002A2D4A" w:rsidRDefault="002A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6911" w14:textId="2D0DBE13" w:rsidR="007D1711" w:rsidRDefault="007D1711">
    <w:pPr>
      <w:pStyle w:val="Kopfzeil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DAE3578" wp14:editId="7F463467">
          <wp:extent cx="965200" cy="7150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D77FB" w14:textId="77777777" w:rsidR="007D1711" w:rsidRDefault="007D1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C6B"/>
    <w:multiLevelType w:val="hybridMultilevel"/>
    <w:tmpl w:val="71DECA96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685E"/>
    <w:multiLevelType w:val="hybridMultilevel"/>
    <w:tmpl w:val="2D22FD4C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60E6"/>
    <w:multiLevelType w:val="hybridMultilevel"/>
    <w:tmpl w:val="5BB6C260"/>
    <w:lvl w:ilvl="0" w:tplc="6D1055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D7"/>
    <w:rsid w:val="00022324"/>
    <w:rsid w:val="00032877"/>
    <w:rsid w:val="000442B3"/>
    <w:rsid w:val="000A7CA0"/>
    <w:rsid w:val="000B2A31"/>
    <w:rsid w:val="000B78C0"/>
    <w:rsid w:val="00173165"/>
    <w:rsid w:val="00181144"/>
    <w:rsid w:val="0019452A"/>
    <w:rsid w:val="001C4154"/>
    <w:rsid w:val="002156B5"/>
    <w:rsid w:val="0022205F"/>
    <w:rsid w:val="00223213"/>
    <w:rsid w:val="0023483F"/>
    <w:rsid w:val="00235B63"/>
    <w:rsid w:val="00244993"/>
    <w:rsid w:val="002A2D4A"/>
    <w:rsid w:val="002D4EE5"/>
    <w:rsid w:val="002E0321"/>
    <w:rsid w:val="00303123"/>
    <w:rsid w:val="00306907"/>
    <w:rsid w:val="0034544A"/>
    <w:rsid w:val="00365711"/>
    <w:rsid w:val="003748EA"/>
    <w:rsid w:val="00385E59"/>
    <w:rsid w:val="0039566D"/>
    <w:rsid w:val="003A3F5F"/>
    <w:rsid w:val="003E29CE"/>
    <w:rsid w:val="003F48F5"/>
    <w:rsid w:val="003F4EF6"/>
    <w:rsid w:val="0040333A"/>
    <w:rsid w:val="00406574"/>
    <w:rsid w:val="00422E7F"/>
    <w:rsid w:val="00424775"/>
    <w:rsid w:val="00437A4D"/>
    <w:rsid w:val="0046565C"/>
    <w:rsid w:val="004742D3"/>
    <w:rsid w:val="0048757A"/>
    <w:rsid w:val="004A1C00"/>
    <w:rsid w:val="004A503A"/>
    <w:rsid w:val="004B4276"/>
    <w:rsid w:val="004E1753"/>
    <w:rsid w:val="00500E55"/>
    <w:rsid w:val="005164C3"/>
    <w:rsid w:val="00517ADE"/>
    <w:rsid w:val="00545B31"/>
    <w:rsid w:val="005533BA"/>
    <w:rsid w:val="00556D2A"/>
    <w:rsid w:val="005864CA"/>
    <w:rsid w:val="005A77BB"/>
    <w:rsid w:val="005C012A"/>
    <w:rsid w:val="005C7E89"/>
    <w:rsid w:val="005D062E"/>
    <w:rsid w:val="005D063D"/>
    <w:rsid w:val="005E5F61"/>
    <w:rsid w:val="0060787F"/>
    <w:rsid w:val="00620C5D"/>
    <w:rsid w:val="006302FA"/>
    <w:rsid w:val="00631DAE"/>
    <w:rsid w:val="00632EE1"/>
    <w:rsid w:val="00636098"/>
    <w:rsid w:val="00686AD5"/>
    <w:rsid w:val="00694C81"/>
    <w:rsid w:val="006E0210"/>
    <w:rsid w:val="006F6642"/>
    <w:rsid w:val="006F761C"/>
    <w:rsid w:val="00731B7E"/>
    <w:rsid w:val="00741839"/>
    <w:rsid w:val="00752476"/>
    <w:rsid w:val="0075351E"/>
    <w:rsid w:val="00775FF3"/>
    <w:rsid w:val="00776091"/>
    <w:rsid w:val="0078477B"/>
    <w:rsid w:val="0079213C"/>
    <w:rsid w:val="0079752B"/>
    <w:rsid w:val="007A12F9"/>
    <w:rsid w:val="007A4F65"/>
    <w:rsid w:val="007B4F0C"/>
    <w:rsid w:val="007C17C6"/>
    <w:rsid w:val="007D1711"/>
    <w:rsid w:val="007E3BF6"/>
    <w:rsid w:val="00803213"/>
    <w:rsid w:val="00817913"/>
    <w:rsid w:val="00833EBB"/>
    <w:rsid w:val="00884769"/>
    <w:rsid w:val="008A0541"/>
    <w:rsid w:val="008A692F"/>
    <w:rsid w:val="008F3204"/>
    <w:rsid w:val="008F4C84"/>
    <w:rsid w:val="00944155"/>
    <w:rsid w:val="00964BFF"/>
    <w:rsid w:val="009724B0"/>
    <w:rsid w:val="009866BA"/>
    <w:rsid w:val="009D0B37"/>
    <w:rsid w:val="009E35BD"/>
    <w:rsid w:val="009F37B2"/>
    <w:rsid w:val="00A1209C"/>
    <w:rsid w:val="00A4012D"/>
    <w:rsid w:val="00A63827"/>
    <w:rsid w:val="00A777F7"/>
    <w:rsid w:val="00A82077"/>
    <w:rsid w:val="00AA4AF2"/>
    <w:rsid w:val="00AC41A9"/>
    <w:rsid w:val="00AC5669"/>
    <w:rsid w:val="00AC71BC"/>
    <w:rsid w:val="00B20BF4"/>
    <w:rsid w:val="00B4535D"/>
    <w:rsid w:val="00B63A1B"/>
    <w:rsid w:val="00B74BDF"/>
    <w:rsid w:val="00B92E72"/>
    <w:rsid w:val="00BB5A50"/>
    <w:rsid w:val="00BC7BA4"/>
    <w:rsid w:val="00BD4AE7"/>
    <w:rsid w:val="00BD68D8"/>
    <w:rsid w:val="00C01515"/>
    <w:rsid w:val="00C422EA"/>
    <w:rsid w:val="00C477D7"/>
    <w:rsid w:val="00C70E47"/>
    <w:rsid w:val="00C73848"/>
    <w:rsid w:val="00C95808"/>
    <w:rsid w:val="00CA3DA5"/>
    <w:rsid w:val="00CB469B"/>
    <w:rsid w:val="00D05898"/>
    <w:rsid w:val="00D37D52"/>
    <w:rsid w:val="00D43F6F"/>
    <w:rsid w:val="00D61D59"/>
    <w:rsid w:val="00D80FA1"/>
    <w:rsid w:val="00D86568"/>
    <w:rsid w:val="00DE570E"/>
    <w:rsid w:val="00DF05D0"/>
    <w:rsid w:val="00DF63B6"/>
    <w:rsid w:val="00E175CC"/>
    <w:rsid w:val="00E30DC2"/>
    <w:rsid w:val="00E3235C"/>
    <w:rsid w:val="00E7264D"/>
    <w:rsid w:val="00E72E86"/>
    <w:rsid w:val="00E839A5"/>
    <w:rsid w:val="00EA340F"/>
    <w:rsid w:val="00EB0F2F"/>
    <w:rsid w:val="00ED79AB"/>
    <w:rsid w:val="00EF78EE"/>
    <w:rsid w:val="00F0564E"/>
    <w:rsid w:val="00F06DE4"/>
    <w:rsid w:val="00F33195"/>
    <w:rsid w:val="00F37B2F"/>
    <w:rsid w:val="00F55819"/>
    <w:rsid w:val="00F70BE0"/>
    <w:rsid w:val="00F81282"/>
    <w:rsid w:val="00FE290C"/>
    <w:rsid w:val="00FF070C"/>
    <w:rsid w:val="00FF1E54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429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35BD"/>
    <w:pPr>
      <w:keepNext/>
      <w:spacing w:before="270" w:after="160"/>
      <w:ind w:left="425" w:hanging="425"/>
      <w:outlineLvl w:val="0"/>
    </w:pPr>
    <w:rPr>
      <w:rFonts w:eastAsia="Times New Roman"/>
      <w:b/>
      <w:kern w:val="28"/>
      <w:sz w:val="32"/>
      <w:lang w:val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  <w:sz w:val="24"/>
      <w:lang w:val="de-CH"/>
    </w:rPr>
  </w:style>
  <w:style w:type="paragraph" w:customStyle="1" w:styleId="Doumente">
    <w:name w:val="Doumente"/>
    <w:basedOn w:val="Standard"/>
    <w:qFormat/>
    <w:rsid w:val="00467738"/>
    <w:rPr>
      <w:i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customStyle="1" w:styleId="UBGrundtext">
    <w:name w:val="UB_Grundtext"/>
    <w:basedOn w:val="Standard"/>
    <w:autoRedefine/>
    <w:rsid w:val="00C477D7"/>
    <w:pPr>
      <w:widowControl w:val="0"/>
      <w:spacing w:after="60"/>
      <w:jc w:val="both"/>
      <w:outlineLvl w:val="0"/>
    </w:pPr>
    <w:rPr>
      <w:rFonts w:eastAsia="Calibri"/>
      <w:spacing w:val="3"/>
      <w:lang w:eastAsia="en-US"/>
    </w:rPr>
  </w:style>
  <w:style w:type="paragraph" w:styleId="Listenabsatz">
    <w:name w:val="List Paragraph"/>
    <w:basedOn w:val="Standard"/>
    <w:uiPriority w:val="34"/>
    <w:qFormat/>
    <w:rsid w:val="005C012A"/>
    <w:pPr>
      <w:ind w:left="720"/>
      <w:contextualSpacing/>
    </w:pPr>
    <w:rPr>
      <w:rFonts w:eastAsia="MS Mincho"/>
      <w:sz w:val="24"/>
      <w:szCs w:val="22"/>
    </w:rPr>
  </w:style>
  <w:style w:type="paragraph" w:customStyle="1" w:styleId="UBOrtDatum">
    <w:name w:val="UB_OrtDatum"/>
    <w:basedOn w:val="Standard"/>
    <w:next w:val="Standard"/>
    <w:rsid w:val="007D1711"/>
    <w:pPr>
      <w:spacing w:before="2440" w:line="220" w:lineRule="exact"/>
    </w:pPr>
    <w:rPr>
      <w:rFonts w:eastAsia="Times New Roman"/>
      <w:spacing w:val="3"/>
      <w:sz w:val="16"/>
      <w:lang w:val="de-CH"/>
    </w:rPr>
  </w:style>
  <w:style w:type="character" w:styleId="Hyperlink">
    <w:name w:val="Hyperlink"/>
    <w:basedOn w:val="Absatz-Standardschriftart"/>
    <w:rsid w:val="005864CA"/>
    <w:rPr>
      <w:rFonts w:ascii="Arial" w:hAnsi="Arial"/>
      <w:color w:val="0000FF"/>
      <w:u w:val="single"/>
    </w:rPr>
  </w:style>
  <w:style w:type="paragraph" w:customStyle="1" w:styleId="UBFliesstext">
    <w:name w:val="UB_Fliesstext"/>
    <w:rsid w:val="009E35BD"/>
    <w:pPr>
      <w:spacing w:line="297" w:lineRule="exact"/>
    </w:pPr>
    <w:rPr>
      <w:rFonts w:eastAsia="Times New Roman"/>
      <w:spacing w:val="3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9E35BD"/>
    <w:rPr>
      <w:rFonts w:eastAsia="Times New Roman"/>
      <w:b/>
      <w:kern w:val="28"/>
      <w:sz w:val="32"/>
      <w:lang w:val="de-CH"/>
    </w:rPr>
  </w:style>
  <w:style w:type="character" w:styleId="NichtaufgelsteErwhnung">
    <w:name w:val="Unresolved Mention"/>
    <w:basedOn w:val="Absatz-Standardschriftart"/>
    <w:uiPriority w:val="99"/>
    <w:rsid w:val="00A82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ke.toggweiler@unib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hannazuberi:Library:Application%20Support:Microsoft:Office:Benutzervorlagen:Meine%20Vorlagen:Struktur-%20und%20Planungskommiss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Macintosh%20HD:Users:johannazuberi:Library:Application%20Support:Microsoft:Office:Benutzervorlagen:Meine%20Vorlagen:Struktur-%20und%20Planungskommission.dotx</Template>
  <TotalTime>0</TotalTime>
  <Pages>2</Pages>
  <Words>255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	Projektbeschreibung</vt:lpstr>
      <vt:lpstr>C	Budget / Finanzplan</vt:lpstr>
      <vt:lpstr>D	Zeitplan</vt:lpstr>
    </vt:vector>
  </TitlesOfParts>
  <Company>Dekanat Phil.Hist. Fakultät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Mike Toggweiler</cp:lastModifiedBy>
  <cp:revision>4</cp:revision>
  <cp:lastPrinted>2013-01-22T11:08:00Z</cp:lastPrinted>
  <dcterms:created xsi:type="dcterms:W3CDTF">2017-09-05T10:00:00Z</dcterms:created>
  <dcterms:modified xsi:type="dcterms:W3CDTF">2022-05-27T12:00:00Z</dcterms:modified>
</cp:coreProperties>
</file>